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01204" w:rsidTr="007342A8">
        <w:trPr>
          <w:trHeight w:hRule="exact" w:val="426"/>
        </w:trPr>
        <w:tc>
          <w:tcPr>
            <w:tcW w:w="9851" w:type="dxa"/>
          </w:tcPr>
          <w:p w:rsidR="007342A8" w:rsidRDefault="007342A8" w:rsidP="007342A8">
            <w:pPr>
              <w:tabs>
                <w:tab w:val="right" w:pos="9639"/>
              </w:tabs>
              <w:spacing w:before="120"/>
              <w:jc w:val="both"/>
              <w:rPr>
                <w:lang w:eastAsia="zh-CN"/>
              </w:rPr>
            </w:pPr>
            <w:r>
              <w:rPr>
                <w:lang w:eastAsia="zh-CN"/>
              </w:rPr>
              <w:t>Gymnasium Altona, Hohenzollernring 57-61, 22763 Hamburg, Telefon: 040/4289700</w:t>
            </w:r>
          </w:p>
          <w:p w:rsidR="00E01204" w:rsidRPr="00CE479F" w:rsidRDefault="00E01204" w:rsidP="006F7D36">
            <w:pPr>
              <w:tabs>
                <w:tab w:val="right" w:pos="9639"/>
              </w:tabs>
              <w:spacing w:before="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E7999" w:rsidTr="00FB4BF4">
        <w:trPr>
          <w:trHeight w:hRule="exact" w:val="227"/>
        </w:trPr>
        <w:tc>
          <w:tcPr>
            <w:tcW w:w="9851" w:type="dxa"/>
            <w:tcBorders>
              <w:top w:val="single" w:sz="4" w:space="0" w:color="auto"/>
              <w:bottom w:val="nil"/>
            </w:tcBorders>
          </w:tcPr>
          <w:p w:rsidR="002E7999" w:rsidRPr="007D2C1D" w:rsidRDefault="002E7999" w:rsidP="004E6148">
            <w:pPr>
              <w:tabs>
                <w:tab w:val="right" w:pos="9639"/>
              </w:tabs>
              <w:spacing w:line="480" w:lineRule="auto"/>
              <w:jc w:val="both"/>
              <w:rPr>
                <w:sz w:val="22"/>
                <w:szCs w:val="22"/>
              </w:rPr>
            </w:pPr>
            <w:r w:rsidRPr="007D2C1D">
              <w:rPr>
                <w:sz w:val="22"/>
                <w:szCs w:val="22"/>
              </w:rPr>
              <w:t>Name der Schule</w:t>
            </w:r>
            <w:r w:rsidRPr="007D2C1D">
              <w:rPr>
                <w:sz w:val="22"/>
                <w:szCs w:val="22"/>
              </w:rPr>
              <w:fldChar w:fldCharType="begin"/>
            </w:r>
            <w:r w:rsidRPr="007D2C1D">
              <w:rPr>
                <w:sz w:val="22"/>
                <w:szCs w:val="22"/>
              </w:rPr>
              <w:instrText xml:space="preserve">  </w:instrText>
            </w:r>
            <w:r w:rsidRPr="007D2C1D">
              <w:rPr>
                <w:sz w:val="22"/>
                <w:szCs w:val="22"/>
              </w:rPr>
              <w:fldChar w:fldCharType="end"/>
            </w:r>
          </w:p>
          <w:p w:rsidR="002E7999" w:rsidRPr="007D2C1D" w:rsidRDefault="002E7999" w:rsidP="004E6148">
            <w:pPr>
              <w:tabs>
                <w:tab w:val="right" w:pos="9639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7D2C1D">
              <w:rPr>
                <w:sz w:val="22"/>
                <w:szCs w:val="22"/>
              </w:rPr>
              <w:fldChar w:fldCharType="begin"/>
            </w:r>
            <w:r w:rsidRPr="007D2C1D">
              <w:rPr>
                <w:sz w:val="22"/>
                <w:szCs w:val="22"/>
              </w:rPr>
              <w:instrText xml:space="preserve">  </w:instrText>
            </w:r>
            <w:r w:rsidRPr="007D2C1D">
              <w:rPr>
                <w:sz w:val="22"/>
                <w:szCs w:val="22"/>
              </w:rPr>
              <w:fldChar w:fldCharType="end"/>
            </w:r>
          </w:p>
        </w:tc>
      </w:tr>
    </w:tbl>
    <w:p w:rsidR="00E01204" w:rsidRPr="00FB4BF4" w:rsidRDefault="00E01204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850"/>
        <w:gridCol w:w="3544"/>
      </w:tblGrid>
      <w:tr w:rsidR="007C554F" w:rsidTr="00FB4BF4">
        <w:trPr>
          <w:cantSplit/>
          <w:trHeight w:hRule="exact" w:val="567"/>
        </w:trPr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54F" w:rsidRDefault="007C554F">
            <w:pPr>
              <w:tabs>
                <w:tab w:val="right" w:pos="6096"/>
                <w:tab w:val="right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Praktikumsstelle</w:t>
            </w:r>
            <w:r>
              <w:rPr>
                <w:sz w:val="22"/>
              </w:rPr>
              <w:tab/>
              <w:t>Stempel:</w:t>
            </w:r>
          </w:p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</w:tr>
      <w:tr w:rsidR="007C554F" w:rsidTr="00FB4BF4">
        <w:trPr>
          <w:cantSplit/>
          <w:trHeight w:hRule="exact" w:val="567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8D4B03" w:rsidRDefault="008D4B03">
            <w:pPr>
              <w:tabs>
                <w:tab w:val="right" w:pos="9639"/>
              </w:tabs>
              <w:jc w:val="both"/>
              <w:rPr>
                <w:rFonts w:cs="Arial"/>
                <w:sz w:val="22"/>
                <w:szCs w:val="22"/>
              </w:rPr>
            </w:pPr>
            <w:r w:rsidRPr="008D4B03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D4B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4B03">
              <w:rPr>
                <w:rFonts w:cs="Arial"/>
                <w:sz w:val="22"/>
                <w:szCs w:val="22"/>
              </w:rPr>
            </w:r>
            <w:r w:rsidRPr="008D4B03">
              <w:rPr>
                <w:rFonts w:cs="Arial"/>
                <w:sz w:val="22"/>
                <w:szCs w:val="22"/>
              </w:rPr>
              <w:fldChar w:fldCharType="separate"/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sz w:val="22"/>
                <w:szCs w:val="22"/>
              </w:rPr>
              <w:fldChar w:fldCharType="end"/>
            </w:r>
          </w:p>
          <w:p w:rsidR="007C554F" w:rsidRPr="008D4B03" w:rsidRDefault="008D4B03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D4B03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D4B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4B03">
              <w:rPr>
                <w:rFonts w:cs="Arial"/>
                <w:sz w:val="22"/>
                <w:szCs w:val="22"/>
              </w:rPr>
            </w:r>
            <w:r w:rsidRPr="008D4B03">
              <w:rPr>
                <w:rFonts w:cs="Arial"/>
                <w:sz w:val="22"/>
                <w:szCs w:val="22"/>
              </w:rPr>
              <w:fldChar w:fldCharType="separate"/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sz w:val="22"/>
                <w:szCs w:val="22"/>
              </w:rPr>
              <w:fldChar w:fldCharType="end"/>
            </w:r>
            <w:r w:rsidR="007C554F" w:rsidRPr="008D4B03">
              <w:rPr>
                <w:sz w:val="22"/>
                <w:szCs w:val="22"/>
              </w:rPr>
              <w:fldChar w:fldCharType="begin"/>
            </w:r>
            <w:r w:rsidR="007C554F" w:rsidRPr="008D4B03">
              <w:rPr>
                <w:sz w:val="22"/>
                <w:szCs w:val="22"/>
              </w:rPr>
              <w:instrText xml:space="preserve">  </w:instrText>
            </w:r>
            <w:r w:rsidR="007C554F" w:rsidRPr="008D4B03">
              <w:rPr>
                <w:sz w:val="22"/>
                <w:szCs w:val="22"/>
              </w:rPr>
              <w:fldChar w:fldCharType="end"/>
            </w:r>
          </w:p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54F" w:rsidRDefault="007C554F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</w:tr>
      <w:tr w:rsidR="008D4B03" w:rsidTr="00FB4BF4">
        <w:trPr>
          <w:cantSplit/>
          <w:trHeight w:hRule="exact" w:val="567"/>
        </w:trPr>
        <w:tc>
          <w:tcPr>
            <w:tcW w:w="5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B03" w:rsidRDefault="008D4B03" w:rsidP="00246A45">
            <w:pPr>
              <w:tabs>
                <w:tab w:val="right" w:pos="9639"/>
              </w:tabs>
              <w:jc w:val="both"/>
              <w:rPr>
                <w:rFonts w:cs="Arial"/>
                <w:sz w:val="22"/>
                <w:szCs w:val="22"/>
              </w:rPr>
            </w:pPr>
            <w:r w:rsidRPr="008D4B03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D4B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4B03">
              <w:rPr>
                <w:rFonts w:cs="Arial"/>
                <w:sz w:val="22"/>
                <w:szCs w:val="22"/>
              </w:rPr>
            </w:r>
            <w:r w:rsidRPr="008D4B03">
              <w:rPr>
                <w:rFonts w:cs="Arial"/>
                <w:sz w:val="22"/>
                <w:szCs w:val="22"/>
              </w:rPr>
              <w:fldChar w:fldCharType="separate"/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sz w:val="22"/>
                <w:szCs w:val="22"/>
              </w:rPr>
              <w:fldChar w:fldCharType="end"/>
            </w:r>
          </w:p>
          <w:p w:rsidR="008D4B03" w:rsidRPr="008D4B03" w:rsidRDefault="008D4B03" w:rsidP="00246A45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D4B03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D4B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4B03">
              <w:rPr>
                <w:rFonts w:cs="Arial"/>
                <w:sz w:val="22"/>
                <w:szCs w:val="22"/>
              </w:rPr>
            </w:r>
            <w:r w:rsidRPr="008D4B03">
              <w:rPr>
                <w:rFonts w:cs="Arial"/>
                <w:sz w:val="22"/>
                <w:szCs w:val="22"/>
              </w:rPr>
              <w:fldChar w:fldCharType="separate"/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sz w:val="22"/>
                <w:szCs w:val="22"/>
              </w:rPr>
              <w:fldChar w:fldCharType="end"/>
            </w:r>
            <w:r w:rsidRPr="008D4B03">
              <w:rPr>
                <w:sz w:val="22"/>
                <w:szCs w:val="22"/>
              </w:rPr>
              <w:fldChar w:fldCharType="begin"/>
            </w:r>
            <w:r w:rsidRPr="008D4B03">
              <w:rPr>
                <w:sz w:val="22"/>
                <w:szCs w:val="22"/>
              </w:rPr>
              <w:instrText xml:space="preserve">  </w:instrText>
            </w:r>
            <w:r w:rsidRPr="008D4B03">
              <w:rPr>
                <w:sz w:val="22"/>
                <w:szCs w:val="22"/>
              </w:rPr>
              <w:fldChar w:fldCharType="end"/>
            </w:r>
          </w:p>
          <w:p w:rsidR="008D4B03" w:rsidRDefault="008D4B03" w:rsidP="00246A45">
            <w:pPr>
              <w:tabs>
                <w:tab w:val="right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B03" w:rsidRDefault="008D4B03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B03" w:rsidRDefault="008D4B03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</w:tr>
      <w:tr w:rsidR="008D4B03" w:rsidTr="00FB4BF4">
        <w:trPr>
          <w:cantSplit/>
          <w:trHeight w:hRule="exact" w:val="567"/>
        </w:trPr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4B03" w:rsidRDefault="008D4B03" w:rsidP="00246A45">
            <w:pPr>
              <w:tabs>
                <w:tab w:val="right" w:pos="9639"/>
              </w:tabs>
              <w:jc w:val="both"/>
              <w:rPr>
                <w:rFonts w:cs="Arial"/>
                <w:sz w:val="22"/>
                <w:szCs w:val="22"/>
              </w:rPr>
            </w:pPr>
            <w:r w:rsidRPr="008D4B03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D4B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4B03">
              <w:rPr>
                <w:rFonts w:cs="Arial"/>
                <w:sz w:val="22"/>
                <w:szCs w:val="22"/>
              </w:rPr>
            </w:r>
            <w:r w:rsidRPr="008D4B03">
              <w:rPr>
                <w:rFonts w:cs="Arial"/>
                <w:sz w:val="22"/>
                <w:szCs w:val="22"/>
              </w:rPr>
              <w:fldChar w:fldCharType="separate"/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sz w:val="22"/>
                <w:szCs w:val="22"/>
              </w:rPr>
              <w:fldChar w:fldCharType="end"/>
            </w:r>
          </w:p>
          <w:p w:rsidR="008D4B03" w:rsidRPr="008D4B03" w:rsidRDefault="008D4B03" w:rsidP="00246A45">
            <w:pPr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D4B03"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D4B0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D4B03">
              <w:rPr>
                <w:rFonts w:cs="Arial"/>
                <w:sz w:val="22"/>
                <w:szCs w:val="22"/>
              </w:rPr>
            </w:r>
            <w:r w:rsidRPr="008D4B03">
              <w:rPr>
                <w:rFonts w:cs="Arial"/>
                <w:sz w:val="22"/>
                <w:szCs w:val="22"/>
              </w:rPr>
              <w:fldChar w:fldCharType="separate"/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noProof/>
                <w:sz w:val="22"/>
                <w:szCs w:val="22"/>
              </w:rPr>
              <w:t> </w:t>
            </w:r>
            <w:r w:rsidRPr="008D4B03">
              <w:rPr>
                <w:rFonts w:cs="Arial"/>
                <w:sz w:val="22"/>
                <w:szCs w:val="22"/>
              </w:rPr>
              <w:fldChar w:fldCharType="end"/>
            </w:r>
            <w:r w:rsidRPr="008D4B03">
              <w:rPr>
                <w:sz w:val="22"/>
                <w:szCs w:val="22"/>
              </w:rPr>
              <w:fldChar w:fldCharType="begin"/>
            </w:r>
            <w:r w:rsidRPr="008D4B03">
              <w:rPr>
                <w:sz w:val="22"/>
                <w:szCs w:val="22"/>
              </w:rPr>
              <w:instrText xml:space="preserve">  </w:instrText>
            </w:r>
            <w:r w:rsidRPr="008D4B03">
              <w:rPr>
                <w:sz w:val="22"/>
                <w:szCs w:val="22"/>
              </w:rPr>
              <w:fldChar w:fldCharType="end"/>
            </w:r>
          </w:p>
          <w:p w:rsidR="008D4B03" w:rsidRDefault="008D4B03" w:rsidP="00246A45">
            <w:pPr>
              <w:tabs>
                <w:tab w:val="right" w:pos="963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 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B03" w:rsidRDefault="008D4B03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03" w:rsidRDefault="008D4B03">
            <w:pPr>
              <w:tabs>
                <w:tab w:val="right" w:pos="9639"/>
              </w:tabs>
              <w:jc w:val="both"/>
              <w:rPr>
                <w:sz w:val="22"/>
              </w:rPr>
            </w:pPr>
          </w:p>
        </w:tc>
      </w:tr>
    </w:tbl>
    <w:p w:rsidR="00064B80" w:rsidRPr="00715FBB" w:rsidRDefault="00064B80">
      <w:pPr>
        <w:tabs>
          <w:tab w:val="right" w:pos="9639"/>
        </w:tabs>
        <w:jc w:val="both"/>
        <w:rPr>
          <w:sz w:val="16"/>
          <w:szCs w:val="16"/>
        </w:rPr>
      </w:pPr>
    </w:p>
    <w:p w:rsidR="00064B80" w:rsidRPr="006F7D36" w:rsidRDefault="0079144E">
      <w:pPr>
        <w:pStyle w:val="berschrift1"/>
        <w:rPr>
          <w:b/>
          <w:sz w:val="26"/>
          <w:szCs w:val="26"/>
        </w:rPr>
      </w:pPr>
      <w:r w:rsidRPr="006F7D36">
        <w:rPr>
          <w:b/>
          <w:sz w:val="26"/>
          <w:szCs w:val="26"/>
        </w:rPr>
        <w:t>Bescheinigung über die Teilnahme am Betriebspraktikum</w:t>
      </w:r>
    </w:p>
    <w:p w:rsidR="00064B80" w:rsidRPr="006F7D36" w:rsidRDefault="00064B80">
      <w:pPr>
        <w:tabs>
          <w:tab w:val="right" w:pos="9639"/>
        </w:tabs>
        <w:jc w:val="both"/>
        <w:rPr>
          <w:sz w:val="16"/>
          <w:szCs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064B80" w:rsidRPr="00715FBB" w:rsidTr="001A6B1B">
        <w:trPr>
          <w:trHeight w:hRule="exact" w:val="284"/>
        </w:trPr>
        <w:tc>
          <w:tcPr>
            <w:tcW w:w="2622" w:type="dxa"/>
          </w:tcPr>
          <w:p w:rsidR="00064B80" w:rsidRPr="00715FBB" w:rsidRDefault="00E01204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t>Die Schülerin / D</w:t>
            </w:r>
            <w:r w:rsidR="00064B80" w:rsidRPr="00715FBB">
              <w:t>er Schüler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64B80" w:rsidRPr="00715FBB" w:rsidRDefault="001A50D6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</w:rPr>
              <w:instrText xml:space="preserve"> FORMTEXT </w:instrText>
            </w:r>
            <w:r w:rsidRPr="00715FBB">
              <w:rPr>
                <w:rFonts w:cs="Arial"/>
              </w:rPr>
            </w:r>
            <w:r w:rsidRPr="00715FBB">
              <w:rPr>
                <w:rFonts w:cs="Arial"/>
              </w:rPr>
              <w:fldChar w:fldCharType="separate"/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</w:rPr>
              <w:fldChar w:fldCharType="end"/>
            </w:r>
            <w:r w:rsidR="00064B80" w:rsidRPr="00715FBB">
              <w:fldChar w:fldCharType="begin"/>
            </w:r>
            <w:r w:rsidR="00064B80" w:rsidRPr="00715FBB">
              <w:instrText xml:space="preserve">  </w:instrText>
            </w:r>
            <w:r w:rsidR="00064B80" w:rsidRPr="00715FBB">
              <w:fldChar w:fldCharType="end"/>
            </w:r>
          </w:p>
        </w:tc>
      </w:tr>
    </w:tbl>
    <w:p w:rsidR="000D118C" w:rsidRPr="00715FBB" w:rsidRDefault="000D118C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425"/>
        <w:gridCol w:w="1985"/>
      </w:tblGrid>
      <w:tr w:rsidR="00064B80" w:rsidRPr="00715FBB" w:rsidTr="001A6B1B">
        <w:trPr>
          <w:trHeight w:hRule="exact" w:val="284"/>
        </w:trPr>
        <w:tc>
          <w:tcPr>
            <w:tcW w:w="1913" w:type="dxa"/>
          </w:tcPr>
          <w:p w:rsidR="00064B80" w:rsidRPr="00715FBB" w:rsidRDefault="0079144E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t>hat</w:t>
            </w:r>
            <w:r w:rsidR="00904F48" w:rsidRPr="00715FBB">
              <w:t xml:space="preserve"> </w:t>
            </w:r>
            <w:r w:rsidR="00064B80" w:rsidRPr="00715FBB">
              <w:t xml:space="preserve">in der Zeit vom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B80" w:rsidRPr="00715FBB" w:rsidRDefault="007C554F" w:rsidP="006F7D36">
            <w:pPr>
              <w:tabs>
                <w:tab w:val="right" w:pos="9639"/>
              </w:tabs>
              <w:spacing w:before="20"/>
              <w:jc w:val="center"/>
            </w:pPr>
            <w:r w:rsidRPr="00715FB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</w:rPr>
              <w:instrText xml:space="preserve"> FORMTEXT </w:instrText>
            </w:r>
            <w:r w:rsidRPr="00715FBB">
              <w:rPr>
                <w:rFonts w:cs="Arial"/>
              </w:rPr>
            </w:r>
            <w:r w:rsidRPr="00715FBB">
              <w:rPr>
                <w:rFonts w:cs="Arial"/>
              </w:rPr>
              <w:fldChar w:fldCharType="separate"/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</w:rPr>
              <w:fldChar w:fldCharType="end"/>
            </w:r>
            <w:r w:rsidR="00064B80" w:rsidRPr="00715FBB">
              <w:fldChar w:fldCharType="begin"/>
            </w:r>
            <w:r w:rsidR="00064B80" w:rsidRPr="00715FBB">
              <w:instrText xml:space="preserve">  </w:instrText>
            </w:r>
            <w:r w:rsidR="00064B80" w:rsidRPr="00715FBB">
              <w:fldChar w:fldCharType="end"/>
            </w:r>
          </w:p>
        </w:tc>
        <w:tc>
          <w:tcPr>
            <w:tcW w:w="425" w:type="dxa"/>
          </w:tcPr>
          <w:p w:rsidR="00064B80" w:rsidRPr="00715FBB" w:rsidRDefault="00064B80" w:rsidP="001A6B1B">
            <w:pPr>
              <w:tabs>
                <w:tab w:val="right" w:pos="9639"/>
              </w:tabs>
              <w:spacing w:before="20"/>
            </w:pPr>
            <w:r w:rsidRPr="00715FBB">
              <w:t>bis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64B80" w:rsidRPr="00715FBB" w:rsidRDefault="007C554F" w:rsidP="006F7D36">
            <w:pPr>
              <w:tabs>
                <w:tab w:val="right" w:pos="9639"/>
              </w:tabs>
              <w:spacing w:before="20"/>
              <w:jc w:val="center"/>
            </w:pPr>
            <w:r w:rsidRPr="00715FB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</w:rPr>
              <w:instrText xml:space="preserve"> FORMTEXT </w:instrText>
            </w:r>
            <w:r w:rsidRPr="00715FBB">
              <w:rPr>
                <w:rFonts w:cs="Arial"/>
              </w:rPr>
            </w:r>
            <w:r w:rsidRPr="00715FBB">
              <w:rPr>
                <w:rFonts w:cs="Arial"/>
              </w:rPr>
              <w:fldChar w:fldCharType="separate"/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</w:rPr>
              <w:fldChar w:fldCharType="end"/>
            </w:r>
            <w:r w:rsidR="00064B80" w:rsidRPr="00715FBB">
              <w:fldChar w:fldCharType="begin"/>
            </w:r>
            <w:r w:rsidR="00064B80" w:rsidRPr="00715FBB">
              <w:instrText xml:space="preserve">  </w:instrText>
            </w:r>
            <w:r w:rsidR="00064B80" w:rsidRPr="00715FBB">
              <w:fldChar w:fldCharType="end"/>
            </w:r>
          </w:p>
        </w:tc>
      </w:tr>
    </w:tbl>
    <w:p w:rsidR="00064B80" w:rsidRPr="00715FBB" w:rsidRDefault="00064B80">
      <w:pPr>
        <w:tabs>
          <w:tab w:val="right" w:pos="9639"/>
        </w:tabs>
        <w:jc w:val="both"/>
        <w:rPr>
          <w:sz w:val="16"/>
          <w:szCs w:val="16"/>
        </w:rPr>
      </w:pPr>
    </w:p>
    <w:p w:rsidR="007C554F" w:rsidRPr="00715FBB" w:rsidRDefault="0079144E" w:rsidP="007C554F">
      <w:r w:rsidRPr="00715FBB">
        <w:t>an einem Betriebspraktikum teilgeno</w:t>
      </w:r>
      <w:r w:rsidR="004B2808" w:rsidRPr="00715FBB">
        <w:t xml:space="preserve">mmen. </w:t>
      </w:r>
      <w:r w:rsidR="004B2808" w:rsidRPr="00715FBB">
        <w:rPr>
          <w:rFonts w:cs="Arial"/>
        </w:rPr>
        <w:t>Sie / Er erhielt dabei Einblick in folgende Bereiche:</w:t>
      </w:r>
    </w:p>
    <w:p w:rsidR="00737288" w:rsidRPr="00715FBB" w:rsidRDefault="00737288">
      <w:pPr>
        <w:rPr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E1EE9" w:rsidRPr="00715FBB" w:rsidTr="008D4B03">
        <w:trPr>
          <w:trHeight w:hRule="exact" w:val="283"/>
        </w:trPr>
        <w:tc>
          <w:tcPr>
            <w:tcW w:w="9851" w:type="dxa"/>
            <w:tcBorders>
              <w:top w:val="nil"/>
              <w:bottom w:val="single" w:sz="4" w:space="0" w:color="auto"/>
            </w:tcBorders>
          </w:tcPr>
          <w:p w:rsidR="00BE1EE9" w:rsidRPr="00715FBB" w:rsidRDefault="00E01204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</w:rPr>
              <w:instrText xml:space="preserve"> FORMTEXT </w:instrText>
            </w:r>
            <w:r w:rsidRPr="00715FBB">
              <w:rPr>
                <w:rFonts w:cs="Arial"/>
              </w:rPr>
            </w:r>
            <w:r w:rsidRPr="00715FBB">
              <w:rPr>
                <w:rFonts w:cs="Arial"/>
              </w:rPr>
              <w:fldChar w:fldCharType="separate"/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</w:rPr>
              <w:fldChar w:fldCharType="end"/>
            </w:r>
          </w:p>
        </w:tc>
      </w:tr>
      <w:tr w:rsidR="00904F48" w:rsidRPr="00715FBB" w:rsidTr="008D4B03">
        <w:trPr>
          <w:trHeight w:hRule="exact" w:val="283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904F48" w:rsidRPr="00715FBB" w:rsidRDefault="00E01204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</w:rPr>
              <w:instrText xml:space="preserve"> FORMTEXT </w:instrText>
            </w:r>
            <w:r w:rsidRPr="00715FBB">
              <w:rPr>
                <w:rFonts w:cs="Arial"/>
              </w:rPr>
            </w:r>
            <w:r w:rsidRPr="00715FBB">
              <w:rPr>
                <w:rFonts w:cs="Arial"/>
              </w:rPr>
              <w:fldChar w:fldCharType="separate"/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</w:rPr>
              <w:fldChar w:fldCharType="end"/>
            </w:r>
          </w:p>
        </w:tc>
      </w:tr>
      <w:tr w:rsidR="00904F48" w:rsidRPr="00715FBB" w:rsidTr="008D4B03">
        <w:trPr>
          <w:trHeight w:hRule="exact" w:val="283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904F48" w:rsidRPr="00715FBB" w:rsidRDefault="00E01204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</w:rPr>
              <w:instrText xml:space="preserve"> FORMTEXT </w:instrText>
            </w:r>
            <w:r w:rsidRPr="00715FBB">
              <w:rPr>
                <w:rFonts w:cs="Arial"/>
              </w:rPr>
            </w:r>
            <w:r w:rsidRPr="00715FBB">
              <w:rPr>
                <w:rFonts w:cs="Arial"/>
              </w:rPr>
              <w:fldChar w:fldCharType="separate"/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</w:rPr>
              <w:fldChar w:fldCharType="end"/>
            </w:r>
          </w:p>
        </w:tc>
      </w:tr>
      <w:tr w:rsidR="00904F48" w:rsidRPr="00715FBB" w:rsidTr="008D4B03">
        <w:trPr>
          <w:trHeight w:hRule="exact" w:val="283"/>
        </w:trPr>
        <w:tc>
          <w:tcPr>
            <w:tcW w:w="9851" w:type="dxa"/>
            <w:tcBorders>
              <w:top w:val="single" w:sz="4" w:space="0" w:color="auto"/>
            </w:tcBorders>
          </w:tcPr>
          <w:p w:rsidR="00904F48" w:rsidRPr="00715FBB" w:rsidRDefault="00E01204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</w:rPr>
              <w:instrText xml:space="preserve"> FORMTEXT </w:instrText>
            </w:r>
            <w:r w:rsidRPr="00715FBB">
              <w:rPr>
                <w:rFonts w:cs="Arial"/>
              </w:rPr>
            </w:r>
            <w:r w:rsidRPr="00715FBB">
              <w:rPr>
                <w:rFonts w:cs="Arial"/>
              </w:rPr>
              <w:fldChar w:fldCharType="separate"/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</w:rPr>
              <w:fldChar w:fldCharType="end"/>
            </w:r>
          </w:p>
        </w:tc>
      </w:tr>
    </w:tbl>
    <w:p w:rsidR="00904F48" w:rsidRPr="00715FBB" w:rsidRDefault="00904F48" w:rsidP="00904F48">
      <w:pPr>
        <w:rPr>
          <w:sz w:val="16"/>
          <w:szCs w:val="16"/>
        </w:rPr>
      </w:pPr>
    </w:p>
    <w:p w:rsidR="00904F48" w:rsidRPr="00FA04B1" w:rsidRDefault="0079144E">
      <w:pPr>
        <w:rPr>
          <w:b/>
          <w:sz w:val="24"/>
          <w:szCs w:val="24"/>
        </w:rPr>
      </w:pPr>
      <w:r w:rsidRPr="00FA04B1">
        <w:rPr>
          <w:b/>
          <w:sz w:val="24"/>
          <w:szCs w:val="24"/>
        </w:rPr>
        <w:t>Kompetenzen und Q</w:t>
      </w:r>
      <w:r w:rsidR="00FA04B1" w:rsidRPr="00FA04B1">
        <w:rPr>
          <w:b/>
          <w:sz w:val="24"/>
          <w:szCs w:val="24"/>
        </w:rPr>
        <w:t xml:space="preserve">ualifikationen am </w:t>
      </w:r>
      <w:r w:rsidRPr="00FA04B1">
        <w:rPr>
          <w:b/>
          <w:sz w:val="24"/>
          <w:szCs w:val="24"/>
        </w:rPr>
        <w:t>Praktikumsplatz</w:t>
      </w:r>
    </w:p>
    <w:p w:rsidR="00CE479F" w:rsidRPr="00715FBB" w:rsidRDefault="00CE479F">
      <w:pPr>
        <w:rPr>
          <w:sz w:val="16"/>
          <w:szCs w:val="16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50"/>
        <w:gridCol w:w="992"/>
        <w:gridCol w:w="851"/>
        <w:gridCol w:w="992"/>
        <w:gridCol w:w="1701"/>
      </w:tblGrid>
      <w:tr w:rsidR="007F22A5" w:rsidRPr="009F33A2" w:rsidTr="007D2C1D">
        <w:trPr>
          <w:trHeight w:hRule="exact" w:val="567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2808" w:rsidRPr="009F33A2" w:rsidRDefault="004B2808" w:rsidP="007D2C1D">
            <w:pPr>
              <w:spacing w:before="20"/>
              <w:rPr>
                <w:b/>
              </w:rPr>
            </w:pPr>
            <w:r w:rsidRPr="009F33A2">
              <w:rPr>
                <w:b/>
              </w:rPr>
              <w:t>Überfachliche Kompetenzen</w:t>
            </w:r>
          </w:p>
          <w:p w:rsidR="00E574D6" w:rsidRPr="009F33A2" w:rsidRDefault="00E574D6" w:rsidP="007D2C1D">
            <w:pPr>
              <w:tabs>
                <w:tab w:val="right" w:pos="9639"/>
              </w:tabs>
              <w:spacing w:before="2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4D6" w:rsidRPr="009F33A2" w:rsidRDefault="00E574D6" w:rsidP="007D2C1D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9F33A2">
              <w:rPr>
                <w:b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4D6" w:rsidRPr="009F33A2" w:rsidRDefault="00E574D6" w:rsidP="007D2C1D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9F33A2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4D6" w:rsidRPr="009F33A2" w:rsidRDefault="004B2808" w:rsidP="007D2C1D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9F33A2">
              <w:rPr>
                <w:b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74D6" w:rsidRPr="009F33A2" w:rsidRDefault="004B2808" w:rsidP="007D2C1D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9F33A2">
              <w:rPr>
                <w:b/>
              </w:rPr>
              <w:t>+</w:t>
            </w:r>
            <w:r w:rsidR="00E574D6" w:rsidRPr="009F33A2">
              <w:rPr>
                <w:b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22A5" w:rsidRPr="009F33A2" w:rsidRDefault="007F22A5" w:rsidP="007D2C1D">
            <w:pPr>
              <w:tabs>
                <w:tab w:val="right" w:pos="9639"/>
              </w:tabs>
              <w:spacing w:before="20"/>
              <w:rPr>
                <w:b/>
              </w:rPr>
            </w:pPr>
            <w:r w:rsidRPr="009F33A2">
              <w:rPr>
                <w:b/>
              </w:rPr>
              <w:t>k</w:t>
            </w:r>
            <w:r w:rsidR="004B2808" w:rsidRPr="009F33A2">
              <w:rPr>
                <w:b/>
              </w:rPr>
              <w:t>eine</w:t>
            </w:r>
            <w:r w:rsidRPr="009F33A2">
              <w:rPr>
                <w:b/>
              </w:rPr>
              <w:t xml:space="preserve"> Aussage</w:t>
            </w:r>
          </w:p>
          <w:p w:rsidR="00E574D6" w:rsidRPr="009F33A2" w:rsidRDefault="007F22A5" w:rsidP="007D2C1D">
            <w:pPr>
              <w:tabs>
                <w:tab w:val="right" w:pos="9639"/>
              </w:tabs>
              <w:jc w:val="center"/>
              <w:rPr>
                <w:b/>
              </w:rPr>
            </w:pPr>
            <w:r w:rsidRPr="009F33A2">
              <w:rPr>
                <w:b/>
              </w:rPr>
              <w:t>möglich</w:t>
            </w:r>
          </w:p>
        </w:tc>
      </w:tr>
      <w:tr w:rsidR="007F22A5" w:rsidRPr="007F22A5" w:rsidTr="009F33A2">
        <w:trPr>
          <w:trHeight w:hRule="exact" w:val="28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6" w:rsidRPr="007F22A5" w:rsidRDefault="004B2808" w:rsidP="006F7D36">
            <w:pPr>
              <w:tabs>
                <w:tab w:val="right" w:pos="9639"/>
              </w:tabs>
              <w:spacing w:before="20"/>
              <w:jc w:val="both"/>
            </w:pPr>
            <w:r w:rsidRPr="007F22A5">
              <w:t>Zuverlässigkeit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6" w:rsidRPr="00715FBB" w:rsidRDefault="00E574D6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6" w:rsidRPr="00715FBB" w:rsidRDefault="00E574D6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6" w:rsidRPr="00715FBB" w:rsidRDefault="00E574D6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6" w:rsidRPr="00715FBB" w:rsidRDefault="00E574D6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D6" w:rsidRPr="00715FBB" w:rsidRDefault="00E574D6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7F22A5" w:rsidTr="009F33A2">
        <w:trPr>
          <w:trHeight w:hRule="exact" w:val="28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6" w:rsidRPr="007F22A5" w:rsidRDefault="004B2808" w:rsidP="006F7D36">
            <w:pPr>
              <w:tabs>
                <w:tab w:val="right" w:pos="9639"/>
              </w:tabs>
              <w:spacing w:before="20"/>
              <w:jc w:val="both"/>
            </w:pPr>
            <w:r w:rsidRPr="007F22A5">
              <w:t>Verantwortungsbewusstsein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6" w:rsidRPr="00715FBB" w:rsidRDefault="00E574D6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6" w:rsidRPr="00715FBB" w:rsidRDefault="00E574D6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6" w:rsidRPr="00715FBB" w:rsidRDefault="00E574D6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D6" w:rsidRPr="00715FBB" w:rsidRDefault="00E574D6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4D6" w:rsidRPr="00715FBB" w:rsidRDefault="00E574D6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7F22A5" w:rsidTr="009F33A2">
        <w:trPr>
          <w:trHeight w:hRule="exact" w:val="28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F22A5" w:rsidRDefault="004B2808" w:rsidP="006F7D36">
            <w:pPr>
              <w:tabs>
                <w:tab w:val="right" w:pos="9639"/>
              </w:tabs>
              <w:spacing w:before="20"/>
              <w:jc w:val="both"/>
            </w:pPr>
            <w:r w:rsidRPr="007F22A5">
              <w:t>Durchhaltevermögen / Ausdauer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0D060B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7F22A5" w:rsidTr="009F33A2">
        <w:trPr>
          <w:trHeight w:hRule="exact" w:val="28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F22A5" w:rsidRDefault="004B2808" w:rsidP="006F7D36">
            <w:pPr>
              <w:tabs>
                <w:tab w:val="right" w:pos="9639"/>
              </w:tabs>
              <w:spacing w:before="20"/>
              <w:jc w:val="both"/>
            </w:pPr>
            <w:r w:rsidRPr="007F22A5">
              <w:t>Zielstrebigkeit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7F22A5" w:rsidTr="009F33A2">
        <w:trPr>
          <w:trHeight w:hRule="exact" w:val="28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F22A5" w:rsidRDefault="007F22A5" w:rsidP="006F7D36">
            <w:pPr>
              <w:tabs>
                <w:tab w:val="right" w:pos="9639"/>
              </w:tabs>
              <w:spacing w:before="20"/>
              <w:jc w:val="both"/>
            </w:pPr>
            <w:r w:rsidRPr="007F22A5">
              <w:t>Kooperationsfähigkeit / Arbeiten im Team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7F22A5" w:rsidTr="009F33A2">
        <w:trPr>
          <w:trHeight w:hRule="exact" w:val="28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F22A5" w:rsidRDefault="007F22A5" w:rsidP="006F7D36">
            <w:pPr>
              <w:tabs>
                <w:tab w:val="right" w:pos="9639"/>
              </w:tabs>
              <w:spacing w:before="20"/>
              <w:jc w:val="both"/>
            </w:pPr>
            <w:r w:rsidRPr="007F22A5">
              <w:t>Kommunikationsfähigkeit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7F22A5" w:rsidTr="009F33A2">
        <w:trPr>
          <w:trHeight w:hRule="exact" w:val="28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F22A5" w:rsidRDefault="007F22A5" w:rsidP="006F7D36">
            <w:pPr>
              <w:tabs>
                <w:tab w:val="right" w:pos="9639"/>
              </w:tabs>
              <w:spacing w:before="20"/>
              <w:jc w:val="both"/>
            </w:pPr>
            <w:r w:rsidRPr="007F22A5">
              <w:t>Umgang mit Kritik in Konflikten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7F22A5" w:rsidTr="009F33A2">
        <w:trPr>
          <w:trHeight w:hRule="exact" w:val="28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F22A5" w:rsidRDefault="007F22A5" w:rsidP="006F7D36">
            <w:pPr>
              <w:tabs>
                <w:tab w:val="right" w:pos="9639"/>
              </w:tabs>
              <w:spacing w:before="20"/>
              <w:jc w:val="both"/>
            </w:pPr>
            <w:r w:rsidRPr="007F22A5">
              <w:t>Einhalten von Regeln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7F22A5" w:rsidTr="009F33A2">
        <w:trPr>
          <w:trHeight w:hRule="exact" w:val="28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F22A5" w:rsidRDefault="007F22A5" w:rsidP="006F7D36">
            <w:pPr>
              <w:tabs>
                <w:tab w:val="right" w:pos="9639"/>
              </w:tabs>
              <w:spacing w:before="20"/>
              <w:jc w:val="both"/>
            </w:pPr>
            <w:r w:rsidRPr="007F22A5">
              <w:t>Selbstvertrauen in das eigene Tun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7F22A5" w:rsidTr="007D2C1D">
        <w:trPr>
          <w:trHeight w:hRule="exact" w:val="284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F22A5" w:rsidRDefault="007F22A5" w:rsidP="006F7D36">
            <w:pPr>
              <w:tabs>
                <w:tab w:val="right" w:pos="9639"/>
              </w:tabs>
              <w:spacing w:before="20"/>
              <w:jc w:val="both"/>
            </w:pPr>
            <w:r w:rsidRPr="007F22A5">
              <w:t>Selbständiges Arbeiten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808" w:rsidRPr="00715FBB" w:rsidRDefault="004B2808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9F33A2" w:rsidTr="007D2C1D">
        <w:trPr>
          <w:trHeight w:hRule="exact" w:val="397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2A5" w:rsidRPr="009F33A2" w:rsidRDefault="007F22A5" w:rsidP="007D2C1D">
            <w:pPr>
              <w:spacing w:before="80"/>
              <w:rPr>
                <w:b/>
              </w:rPr>
            </w:pPr>
            <w:r w:rsidRPr="009F33A2">
              <w:rPr>
                <w:b/>
              </w:rPr>
              <w:t>Berufsbezogene Fähigkeiten / Fertigkeiten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2A5" w:rsidRPr="009F33A2" w:rsidRDefault="007F22A5" w:rsidP="007D2C1D">
            <w:pPr>
              <w:tabs>
                <w:tab w:val="right" w:pos="9639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2A5" w:rsidRPr="009F33A2" w:rsidRDefault="007F22A5" w:rsidP="007D2C1D">
            <w:pPr>
              <w:tabs>
                <w:tab w:val="right" w:pos="9639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2A5" w:rsidRPr="009F33A2" w:rsidRDefault="007F22A5" w:rsidP="007D2C1D">
            <w:pPr>
              <w:tabs>
                <w:tab w:val="right" w:pos="9639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22A5" w:rsidRPr="009F33A2" w:rsidRDefault="007F22A5" w:rsidP="007D2C1D">
            <w:pPr>
              <w:tabs>
                <w:tab w:val="right" w:pos="9639"/>
              </w:tabs>
              <w:spacing w:before="8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F22A5" w:rsidRPr="009F33A2" w:rsidRDefault="007F22A5" w:rsidP="007D2C1D">
            <w:pPr>
              <w:tabs>
                <w:tab w:val="right" w:pos="9639"/>
              </w:tabs>
              <w:spacing w:before="80"/>
              <w:jc w:val="center"/>
              <w:rPr>
                <w:b/>
              </w:rPr>
            </w:pPr>
          </w:p>
        </w:tc>
      </w:tr>
      <w:tr w:rsidR="007F22A5" w:rsidRPr="00CE479F" w:rsidTr="009F33A2">
        <w:trPr>
          <w:trHeight w:hRule="exact" w:val="283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0D060B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CE479F" w:rsidTr="009F33A2">
        <w:trPr>
          <w:trHeight w:hRule="exact" w:val="283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0D060B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CE479F" w:rsidTr="009F33A2">
        <w:trPr>
          <w:trHeight w:hRule="exact" w:val="283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0D060B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0D060B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F22A5" w:rsidRPr="00CE479F" w:rsidTr="009F33A2">
        <w:trPr>
          <w:trHeight w:hRule="exact" w:val="283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0D060B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A5" w:rsidRPr="00715FBB" w:rsidRDefault="007F22A5" w:rsidP="006F7D36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715FBB" w:rsidRPr="00CE479F" w:rsidTr="007D2C1D">
        <w:trPr>
          <w:trHeight w:hRule="exact" w:val="283"/>
        </w:trPr>
        <w:tc>
          <w:tcPr>
            <w:tcW w:w="4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B" w:rsidRPr="00715FBB" w:rsidRDefault="00715FBB" w:rsidP="000D060B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B" w:rsidRPr="00715FBB" w:rsidRDefault="00715FBB" w:rsidP="000D060B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B" w:rsidRPr="00715FBB" w:rsidRDefault="00715FBB" w:rsidP="000D060B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B" w:rsidRPr="00715FBB" w:rsidRDefault="00715FBB" w:rsidP="000D060B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BB" w:rsidRPr="00715FBB" w:rsidRDefault="00715FBB" w:rsidP="000D060B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FBB" w:rsidRPr="00715FBB" w:rsidRDefault="00715FBB" w:rsidP="000D060B">
            <w:pPr>
              <w:tabs>
                <w:tab w:val="right" w:pos="9639"/>
              </w:tabs>
              <w:spacing w:before="20"/>
              <w:jc w:val="center"/>
              <w:rPr>
                <w:b/>
              </w:rPr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</w:p>
        </w:tc>
      </w:tr>
      <w:tr w:rsidR="009F33A2" w:rsidRPr="009F33A2" w:rsidTr="007D2C1D">
        <w:trPr>
          <w:trHeight w:val="280"/>
        </w:trPr>
        <w:tc>
          <w:tcPr>
            <w:tcW w:w="4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A2" w:rsidRPr="00FA04B1" w:rsidRDefault="009F33A2" w:rsidP="009F33A2">
            <w:pPr>
              <w:tabs>
                <w:tab w:val="right" w:pos="9639"/>
              </w:tabs>
              <w:spacing w:before="20"/>
              <w:jc w:val="both"/>
              <w:rPr>
                <w:rFonts w:cs="Arial"/>
              </w:rPr>
            </w:pPr>
            <w:r w:rsidRPr="00FA04B1">
              <w:rPr>
                <w:rFonts w:cs="Arial"/>
              </w:rPr>
              <w:t>Ich halte die Praktikantin / den Praktikanten</w:t>
            </w:r>
          </w:p>
          <w:p w:rsidR="009F33A2" w:rsidRPr="00FA04B1" w:rsidRDefault="009F33A2" w:rsidP="009F33A2">
            <w:pPr>
              <w:tabs>
                <w:tab w:val="right" w:pos="9639"/>
              </w:tabs>
              <w:jc w:val="both"/>
              <w:rPr>
                <w:rFonts w:cs="Arial"/>
              </w:rPr>
            </w:pPr>
            <w:r w:rsidRPr="00FA04B1">
              <w:rPr>
                <w:rFonts w:cs="Arial"/>
              </w:rPr>
              <w:t>für diesen Beruf für geeignet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A2" w:rsidRPr="00FA04B1" w:rsidRDefault="009F33A2" w:rsidP="000D060B">
            <w:pPr>
              <w:tabs>
                <w:tab w:val="right" w:pos="9639"/>
              </w:tabs>
              <w:spacing w:before="20"/>
              <w:jc w:val="center"/>
              <w:rPr>
                <w:rFonts w:cs="Arial"/>
              </w:rPr>
            </w:pPr>
            <w:r w:rsidRPr="00FA04B1">
              <w:rPr>
                <w:rFonts w:cs="Arial"/>
              </w:rPr>
              <w:t>kaum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A2" w:rsidRPr="00FA04B1" w:rsidRDefault="009F33A2" w:rsidP="009F33A2">
            <w:pPr>
              <w:tabs>
                <w:tab w:val="right" w:pos="9639"/>
              </w:tabs>
              <w:spacing w:before="20"/>
              <w:rPr>
                <w:rFonts w:cs="Arial"/>
              </w:rPr>
            </w:pPr>
            <w:r w:rsidRPr="00FA04B1">
              <w:rPr>
                <w:rFonts w:cs="Arial"/>
              </w:rPr>
              <w:t>teilweise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A2" w:rsidRPr="00FA04B1" w:rsidRDefault="009F33A2" w:rsidP="000D060B">
            <w:pPr>
              <w:tabs>
                <w:tab w:val="right" w:pos="9639"/>
              </w:tabs>
              <w:spacing w:before="20"/>
              <w:jc w:val="center"/>
              <w:rPr>
                <w:rFonts w:cs="Arial"/>
              </w:rPr>
            </w:pPr>
            <w:r w:rsidRPr="00FA04B1">
              <w:rPr>
                <w:rFonts w:cs="Arial"/>
              </w:rPr>
              <w:t>gut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A2" w:rsidRPr="00FA04B1" w:rsidRDefault="009F33A2" w:rsidP="009F33A2">
            <w:pPr>
              <w:tabs>
                <w:tab w:val="right" w:pos="9639"/>
              </w:tabs>
              <w:spacing w:before="20"/>
              <w:rPr>
                <w:rFonts w:cs="Arial"/>
              </w:rPr>
            </w:pPr>
            <w:r w:rsidRPr="00FA04B1">
              <w:rPr>
                <w:rFonts w:cs="Arial"/>
              </w:rPr>
              <w:t>sehr gut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A2" w:rsidRPr="00FA04B1" w:rsidRDefault="009F33A2" w:rsidP="000D060B">
            <w:pPr>
              <w:tabs>
                <w:tab w:val="right" w:pos="9639"/>
              </w:tabs>
              <w:spacing w:before="20"/>
              <w:jc w:val="center"/>
              <w:rPr>
                <w:rFonts w:cs="Arial"/>
              </w:rPr>
            </w:pPr>
          </w:p>
        </w:tc>
      </w:tr>
      <w:tr w:rsidR="009F33A2" w:rsidRPr="007F22A5" w:rsidTr="007D2C1D">
        <w:trPr>
          <w:trHeight w:hRule="exact" w:val="280"/>
        </w:trPr>
        <w:tc>
          <w:tcPr>
            <w:tcW w:w="4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3A2" w:rsidRDefault="009F33A2" w:rsidP="009F33A2">
            <w:pPr>
              <w:tabs>
                <w:tab w:val="right" w:pos="9639"/>
              </w:tabs>
              <w:spacing w:before="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2" w:rsidRPr="009F33A2" w:rsidRDefault="00000A28" w:rsidP="000D060B">
            <w:pPr>
              <w:tabs>
                <w:tab w:val="right" w:pos="9639"/>
              </w:tabs>
              <w:spacing w:before="20"/>
              <w:jc w:val="center"/>
              <w:rPr>
                <w:rFonts w:cs="Arial"/>
                <w:b/>
              </w:rPr>
            </w:pPr>
            <w:r w:rsidRPr="00285A74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74">
              <w:rPr>
                <w:rFonts w:cs="Arial"/>
              </w:rPr>
              <w:instrText xml:space="preserve"> FORMCHECKBOX </w:instrText>
            </w:r>
            <w:r w:rsidR="007342A8">
              <w:rPr>
                <w:rFonts w:cs="Arial"/>
              </w:rPr>
            </w:r>
            <w:r w:rsidR="007342A8">
              <w:rPr>
                <w:rFonts w:cs="Arial"/>
              </w:rPr>
              <w:fldChar w:fldCharType="separate"/>
            </w:r>
            <w:r w:rsidRPr="00285A74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2" w:rsidRPr="009F33A2" w:rsidRDefault="00000A28" w:rsidP="000D060B">
            <w:pPr>
              <w:tabs>
                <w:tab w:val="right" w:pos="9639"/>
              </w:tabs>
              <w:spacing w:before="20"/>
              <w:jc w:val="center"/>
              <w:rPr>
                <w:rFonts w:cs="Arial"/>
                <w:b/>
              </w:rPr>
            </w:pPr>
            <w:r w:rsidRPr="00285A74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74">
              <w:rPr>
                <w:rFonts w:cs="Arial"/>
              </w:rPr>
              <w:instrText xml:space="preserve"> FORMCHECKBOX </w:instrText>
            </w:r>
            <w:r w:rsidR="007342A8">
              <w:rPr>
                <w:rFonts w:cs="Arial"/>
              </w:rPr>
            </w:r>
            <w:r w:rsidR="007342A8">
              <w:rPr>
                <w:rFonts w:cs="Arial"/>
              </w:rPr>
              <w:fldChar w:fldCharType="separate"/>
            </w:r>
            <w:r w:rsidRPr="00285A74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2" w:rsidRPr="009F33A2" w:rsidRDefault="00000A28" w:rsidP="000D060B">
            <w:pPr>
              <w:tabs>
                <w:tab w:val="right" w:pos="9639"/>
              </w:tabs>
              <w:spacing w:before="20"/>
              <w:jc w:val="center"/>
              <w:rPr>
                <w:rFonts w:cs="Arial"/>
                <w:b/>
              </w:rPr>
            </w:pPr>
            <w:r w:rsidRPr="00285A74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74">
              <w:rPr>
                <w:rFonts w:cs="Arial"/>
              </w:rPr>
              <w:instrText xml:space="preserve"> FORMCHECKBOX </w:instrText>
            </w:r>
            <w:r w:rsidR="007342A8">
              <w:rPr>
                <w:rFonts w:cs="Arial"/>
              </w:rPr>
            </w:r>
            <w:r w:rsidR="007342A8">
              <w:rPr>
                <w:rFonts w:cs="Arial"/>
              </w:rPr>
              <w:fldChar w:fldCharType="separate"/>
            </w:r>
            <w:r w:rsidRPr="00285A74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2" w:rsidRPr="009F33A2" w:rsidRDefault="00000A28" w:rsidP="000D060B">
            <w:pPr>
              <w:tabs>
                <w:tab w:val="right" w:pos="9639"/>
              </w:tabs>
              <w:spacing w:before="20"/>
              <w:jc w:val="center"/>
              <w:rPr>
                <w:rFonts w:cs="Arial"/>
                <w:b/>
              </w:rPr>
            </w:pPr>
            <w:r w:rsidRPr="00285A74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74">
              <w:rPr>
                <w:rFonts w:cs="Arial"/>
              </w:rPr>
              <w:instrText xml:space="preserve"> FORMCHECKBOX </w:instrText>
            </w:r>
            <w:r w:rsidR="007342A8">
              <w:rPr>
                <w:rFonts w:cs="Arial"/>
              </w:rPr>
            </w:r>
            <w:r w:rsidR="007342A8">
              <w:rPr>
                <w:rFonts w:cs="Arial"/>
              </w:rPr>
              <w:fldChar w:fldCharType="separate"/>
            </w:r>
            <w:r w:rsidRPr="00285A74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A2" w:rsidRPr="009F33A2" w:rsidRDefault="00000A28" w:rsidP="000D060B">
            <w:pPr>
              <w:tabs>
                <w:tab w:val="right" w:pos="9639"/>
              </w:tabs>
              <w:spacing w:before="20"/>
              <w:jc w:val="center"/>
              <w:rPr>
                <w:rFonts w:cs="Arial"/>
                <w:b/>
              </w:rPr>
            </w:pPr>
            <w:r w:rsidRPr="00285A74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74">
              <w:rPr>
                <w:rFonts w:cs="Arial"/>
              </w:rPr>
              <w:instrText xml:space="preserve"> FORMCHECKBOX </w:instrText>
            </w:r>
            <w:r w:rsidR="007342A8">
              <w:rPr>
                <w:rFonts w:cs="Arial"/>
              </w:rPr>
            </w:r>
            <w:r w:rsidR="007342A8">
              <w:rPr>
                <w:rFonts w:cs="Arial"/>
              </w:rPr>
              <w:fldChar w:fldCharType="separate"/>
            </w:r>
            <w:r w:rsidRPr="00285A74">
              <w:rPr>
                <w:rFonts w:cs="Arial"/>
              </w:rPr>
              <w:fldChar w:fldCharType="end"/>
            </w:r>
          </w:p>
        </w:tc>
      </w:tr>
    </w:tbl>
    <w:p w:rsidR="0079144E" w:rsidRPr="000D118C" w:rsidRDefault="0079144E">
      <w:pPr>
        <w:rPr>
          <w:sz w:val="6"/>
          <w:szCs w:val="6"/>
        </w:rPr>
      </w:pPr>
    </w:p>
    <w:p w:rsidR="00CE479F" w:rsidRPr="00FA04B1" w:rsidRDefault="00715FBB" w:rsidP="00CE479F">
      <w:pPr>
        <w:spacing w:before="40"/>
        <w:rPr>
          <w:b/>
        </w:rPr>
      </w:pPr>
      <w:r w:rsidRPr="00FA04B1">
        <w:rPr>
          <w:b/>
        </w:rPr>
        <w:t>Weitere Bemerkungen:</w:t>
      </w: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E479F" w:rsidRPr="00CE479F" w:rsidTr="008D4B03">
        <w:trPr>
          <w:trHeight w:hRule="exact" w:val="283"/>
        </w:trPr>
        <w:tc>
          <w:tcPr>
            <w:tcW w:w="9851" w:type="dxa"/>
            <w:tcBorders>
              <w:top w:val="nil"/>
              <w:bottom w:val="single" w:sz="4" w:space="0" w:color="auto"/>
            </w:tcBorders>
          </w:tcPr>
          <w:p w:rsidR="00CE479F" w:rsidRPr="00715FBB" w:rsidRDefault="00CE479F" w:rsidP="008D4B03">
            <w:pPr>
              <w:tabs>
                <w:tab w:val="right" w:pos="9639"/>
              </w:tabs>
              <w:spacing w:before="120"/>
              <w:jc w:val="both"/>
            </w:pPr>
            <w:r w:rsidRPr="00715FB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</w:rPr>
              <w:instrText xml:space="preserve"> FORMTEXT </w:instrText>
            </w:r>
            <w:r w:rsidRPr="00715FBB">
              <w:rPr>
                <w:rFonts w:cs="Arial"/>
              </w:rPr>
            </w:r>
            <w:r w:rsidRPr="00715FBB">
              <w:rPr>
                <w:rFonts w:cs="Arial"/>
              </w:rPr>
              <w:fldChar w:fldCharType="separate"/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</w:rPr>
              <w:fldChar w:fldCharType="end"/>
            </w:r>
          </w:p>
        </w:tc>
      </w:tr>
      <w:tr w:rsidR="00CE479F" w:rsidRPr="00CE479F" w:rsidTr="008D4B03">
        <w:trPr>
          <w:trHeight w:hRule="exact" w:val="283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CE479F" w:rsidRPr="00715FBB" w:rsidRDefault="00CE479F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</w:rPr>
              <w:instrText xml:space="preserve"> FORMTEXT </w:instrText>
            </w:r>
            <w:r w:rsidRPr="00715FBB">
              <w:rPr>
                <w:rFonts w:cs="Arial"/>
              </w:rPr>
            </w:r>
            <w:r w:rsidRPr="00715FBB">
              <w:rPr>
                <w:rFonts w:cs="Arial"/>
              </w:rPr>
              <w:fldChar w:fldCharType="separate"/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</w:rPr>
              <w:fldChar w:fldCharType="end"/>
            </w:r>
          </w:p>
        </w:tc>
      </w:tr>
      <w:tr w:rsidR="00CE479F" w:rsidRPr="00CE479F" w:rsidTr="008D4B03">
        <w:trPr>
          <w:trHeight w:hRule="exact" w:val="283"/>
        </w:trPr>
        <w:tc>
          <w:tcPr>
            <w:tcW w:w="9851" w:type="dxa"/>
            <w:tcBorders>
              <w:top w:val="single" w:sz="4" w:space="0" w:color="auto"/>
            </w:tcBorders>
          </w:tcPr>
          <w:p w:rsidR="00CE479F" w:rsidRPr="00715FBB" w:rsidRDefault="00CE479F" w:rsidP="006F7D36">
            <w:pPr>
              <w:tabs>
                <w:tab w:val="right" w:pos="9639"/>
              </w:tabs>
              <w:spacing w:before="20"/>
              <w:jc w:val="both"/>
            </w:pPr>
            <w:r w:rsidRPr="00715FBB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</w:rPr>
              <w:instrText xml:space="preserve"> FORMTEXT </w:instrText>
            </w:r>
            <w:r w:rsidRPr="00715FBB">
              <w:rPr>
                <w:rFonts w:cs="Arial"/>
              </w:rPr>
            </w:r>
            <w:r w:rsidRPr="00715FBB">
              <w:rPr>
                <w:rFonts w:cs="Arial"/>
              </w:rPr>
              <w:fldChar w:fldCharType="separate"/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  <w:noProof/>
              </w:rPr>
              <w:t> </w:t>
            </w:r>
            <w:r w:rsidRPr="00715FBB">
              <w:rPr>
                <w:rFonts w:cs="Arial"/>
              </w:rPr>
              <w:fldChar w:fldCharType="end"/>
            </w:r>
          </w:p>
        </w:tc>
      </w:tr>
    </w:tbl>
    <w:p w:rsidR="0079144E" w:rsidRPr="00715FBB" w:rsidRDefault="0079144E">
      <w:pPr>
        <w:rPr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07"/>
        <w:gridCol w:w="3472"/>
      </w:tblGrid>
      <w:tr w:rsidR="00BE1EE9" w:rsidTr="00715FBB">
        <w:trPr>
          <w:trHeight w:hRule="exact" w:val="284"/>
        </w:trPr>
        <w:tc>
          <w:tcPr>
            <w:tcW w:w="3472" w:type="dxa"/>
            <w:tcBorders>
              <w:bottom w:val="single" w:sz="4" w:space="0" w:color="auto"/>
            </w:tcBorders>
          </w:tcPr>
          <w:p w:rsidR="00BE1EE9" w:rsidRPr="00715FBB" w:rsidRDefault="00084AAB" w:rsidP="00084AAB">
            <w:pPr>
              <w:tabs>
                <w:tab w:val="right" w:pos="9639"/>
              </w:tabs>
              <w:spacing w:before="20" w:line="480" w:lineRule="auto"/>
              <w:jc w:val="both"/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  <w:r w:rsidR="00BE1EE9" w:rsidRPr="00715FBB">
              <w:fldChar w:fldCharType="begin"/>
            </w:r>
            <w:r w:rsidR="00BE1EE9" w:rsidRPr="00715FBB">
              <w:instrText xml:space="preserve">  </w:instrText>
            </w:r>
            <w:r w:rsidR="00BE1EE9" w:rsidRPr="00715FBB">
              <w:fldChar w:fldCharType="end"/>
            </w:r>
          </w:p>
        </w:tc>
        <w:tc>
          <w:tcPr>
            <w:tcW w:w="2907" w:type="dxa"/>
            <w:tcBorders>
              <w:bottom w:val="nil"/>
            </w:tcBorders>
          </w:tcPr>
          <w:p w:rsidR="00BE1EE9" w:rsidRDefault="00BE1EE9" w:rsidP="00084AAB">
            <w:pPr>
              <w:tabs>
                <w:tab w:val="right" w:pos="9639"/>
              </w:tabs>
              <w:spacing w:before="20" w:line="480" w:lineRule="auto"/>
              <w:jc w:val="both"/>
              <w:rPr>
                <w:sz w:val="24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BE1EE9" w:rsidRPr="00715FBB" w:rsidRDefault="00084AAB" w:rsidP="00084AAB">
            <w:pPr>
              <w:tabs>
                <w:tab w:val="right" w:pos="9639"/>
              </w:tabs>
              <w:spacing w:before="20" w:line="480" w:lineRule="auto"/>
              <w:jc w:val="both"/>
            </w:pPr>
            <w:r w:rsidRPr="00715FBB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5FBB">
              <w:rPr>
                <w:rFonts w:cs="Arial"/>
                <w:b/>
              </w:rPr>
              <w:instrText xml:space="preserve"> FORMTEXT </w:instrText>
            </w:r>
            <w:r w:rsidRPr="00715FBB">
              <w:rPr>
                <w:rFonts w:cs="Arial"/>
                <w:b/>
              </w:rPr>
            </w:r>
            <w:r w:rsidRPr="00715FBB">
              <w:rPr>
                <w:rFonts w:cs="Arial"/>
                <w:b/>
              </w:rPr>
              <w:fldChar w:fldCharType="separate"/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  <w:noProof/>
              </w:rPr>
              <w:t> </w:t>
            </w:r>
            <w:r w:rsidRPr="00715FBB">
              <w:rPr>
                <w:rFonts w:cs="Arial"/>
                <w:b/>
              </w:rPr>
              <w:fldChar w:fldCharType="end"/>
            </w:r>
            <w:r w:rsidR="00BE1EE9" w:rsidRPr="00715FBB">
              <w:fldChar w:fldCharType="begin"/>
            </w:r>
            <w:r w:rsidR="00BE1EE9" w:rsidRPr="00715FBB">
              <w:instrText xml:space="preserve">  </w:instrText>
            </w:r>
            <w:r w:rsidR="00BE1EE9" w:rsidRPr="00715FBB">
              <w:fldChar w:fldCharType="end"/>
            </w:r>
          </w:p>
        </w:tc>
      </w:tr>
      <w:tr w:rsidR="00BE1EE9" w:rsidRPr="006F7D36" w:rsidTr="00715FBB">
        <w:trPr>
          <w:trHeight w:hRule="exact" w:val="227"/>
        </w:trPr>
        <w:tc>
          <w:tcPr>
            <w:tcW w:w="3472" w:type="dxa"/>
            <w:tcBorders>
              <w:top w:val="single" w:sz="4" w:space="0" w:color="auto"/>
              <w:bottom w:val="nil"/>
            </w:tcBorders>
          </w:tcPr>
          <w:p w:rsidR="00BE1EE9" w:rsidRPr="006F7D36" w:rsidRDefault="00BE1EE9" w:rsidP="00BE1EE9">
            <w:pPr>
              <w:tabs>
                <w:tab w:val="right" w:pos="9639"/>
              </w:tabs>
              <w:spacing w:line="480" w:lineRule="auto"/>
              <w:jc w:val="both"/>
              <w:rPr>
                <w:sz w:val="18"/>
                <w:szCs w:val="18"/>
              </w:rPr>
            </w:pPr>
            <w:r w:rsidRPr="006F7D36">
              <w:rPr>
                <w:sz w:val="18"/>
                <w:szCs w:val="18"/>
              </w:rPr>
              <w:t xml:space="preserve">Name der Ausbilderin / </w:t>
            </w:r>
            <w:r w:rsidR="000A596E" w:rsidRPr="006F7D36">
              <w:rPr>
                <w:sz w:val="18"/>
                <w:szCs w:val="18"/>
              </w:rPr>
              <w:t>des Ausbilders</w:t>
            </w:r>
            <w:r w:rsidRPr="006F7D36">
              <w:rPr>
                <w:sz w:val="18"/>
                <w:szCs w:val="18"/>
              </w:rPr>
              <w:fldChar w:fldCharType="begin"/>
            </w:r>
            <w:r w:rsidRPr="006F7D36">
              <w:rPr>
                <w:sz w:val="18"/>
                <w:szCs w:val="18"/>
              </w:rPr>
              <w:instrText xml:space="preserve">  </w:instrText>
            </w:r>
            <w:r w:rsidRPr="006F7D3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bottom w:val="nil"/>
            </w:tcBorders>
          </w:tcPr>
          <w:p w:rsidR="00BE1EE9" w:rsidRPr="006F7D36" w:rsidRDefault="00BE1EE9" w:rsidP="00BE1EE9">
            <w:pPr>
              <w:tabs>
                <w:tab w:val="right" w:pos="9639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nil"/>
            </w:tcBorders>
          </w:tcPr>
          <w:p w:rsidR="00BE1EE9" w:rsidRPr="006F7D36" w:rsidRDefault="00BE1EE9" w:rsidP="00BE1EE9">
            <w:pPr>
              <w:tabs>
                <w:tab w:val="right" w:pos="9639"/>
              </w:tabs>
              <w:spacing w:line="480" w:lineRule="auto"/>
              <w:jc w:val="center"/>
              <w:rPr>
                <w:sz w:val="18"/>
                <w:szCs w:val="18"/>
              </w:rPr>
            </w:pPr>
            <w:r w:rsidRPr="006F7D36">
              <w:rPr>
                <w:sz w:val="18"/>
                <w:szCs w:val="18"/>
              </w:rPr>
              <w:t>Telefonnummer</w:t>
            </w:r>
            <w:r w:rsidRPr="006F7D36">
              <w:rPr>
                <w:sz w:val="18"/>
                <w:szCs w:val="18"/>
              </w:rPr>
              <w:fldChar w:fldCharType="begin"/>
            </w:r>
            <w:r w:rsidRPr="006F7D36">
              <w:rPr>
                <w:sz w:val="18"/>
                <w:szCs w:val="18"/>
              </w:rPr>
              <w:instrText xml:space="preserve">  </w:instrText>
            </w:r>
            <w:r w:rsidRPr="006F7D36">
              <w:rPr>
                <w:sz w:val="18"/>
                <w:szCs w:val="18"/>
              </w:rPr>
              <w:fldChar w:fldCharType="end"/>
            </w:r>
          </w:p>
        </w:tc>
      </w:tr>
    </w:tbl>
    <w:p w:rsidR="0040746B" w:rsidRPr="00084AAB" w:rsidRDefault="0040746B">
      <w:pPr>
        <w:tabs>
          <w:tab w:val="right" w:pos="9639"/>
        </w:tabs>
        <w:jc w:val="both"/>
        <w:rPr>
          <w:sz w:val="16"/>
          <w:szCs w:val="16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07"/>
        <w:gridCol w:w="3472"/>
      </w:tblGrid>
      <w:tr w:rsidR="00064B80" w:rsidTr="00715FBB">
        <w:trPr>
          <w:trHeight w:hRule="exact" w:val="567"/>
        </w:trPr>
        <w:tc>
          <w:tcPr>
            <w:tcW w:w="3472" w:type="dxa"/>
            <w:tcBorders>
              <w:bottom w:val="single" w:sz="4" w:space="0" w:color="auto"/>
            </w:tcBorders>
          </w:tcPr>
          <w:p w:rsidR="00064B80" w:rsidRDefault="00064B80">
            <w:pPr>
              <w:tabs>
                <w:tab w:val="right" w:pos="9639"/>
              </w:tabs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907" w:type="dxa"/>
            <w:tcBorders>
              <w:bottom w:val="nil"/>
            </w:tcBorders>
          </w:tcPr>
          <w:p w:rsidR="00064B80" w:rsidRDefault="00064B80">
            <w:pPr>
              <w:tabs>
                <w:tab w:val="right" w:pos="9639"/>
              </w:tabs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:rsidR="00064B80" w:rsidRDefault="00064B80">
            <w:pPr>
              <w:tabs>
                <w:tab w:val="right" w:pos="9639"/>
              </w:tabs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 </w:instrText>
            </w:r>
            <w:r>
              <w:rPr>
                <w:sz w:val="24"/>
              </w:rPr>
              <w:fldChar w:fldCharType="end"/>
            </w:r>
          </w:p>
        </w:tc>
      </w:tr>
      <w:tr w:rsidR="000A596E" w:rsidRPr="006F7D36" w:rsidTr="00715FBB">
        <w:trPr>
          <w:trHeight w:hRule="exact" w:val="227"/>
        </w:trPr>
        <w:tc>
          <w:tcPr>
            <w:tcW w:w="3472" w:type="dxa"/>
            <w:tcBorders>
              <w:top w:val="single" w:sz="4" w:space="0" w:color="auto"/>
              <w:bottom w:val="nil"/>
            </w:tcBorders>
          </w:tcPr>
          <w:p w:rsidR="000A596E" w:rsidRPr="006F7D36" w:rsidRDefault="000A596E" w:rsidP="000A596E">
            <w:pPr>
              <w:tabs>
                <w:tab w:val="right" w:pos="9639"/>
              </w:tabs>
              <w:spacing w:line="480" w:lineRule="auto"/>
              <w:jc w:val="center"/>
              <w:rPr>
                <w:sz w:val="18"/>
                <w:szCs w:val="18"/>
              </w:rPr>
            </w:pPr>
            <w:r w:rsidRPr="006F7D36">
              <w:rPr>
                <w:sz w:val="18"/>
                <w:szCs w:val="18"/>
              </w:rPr>
              <w:t>Datum</w:t>
            </w:r>
            <w:r w:rsidRPr="006F7D36">
              <w:rPr>
                <w:sz w:val="18"/>
                <w:szCs w:val="18"/>
              </w:rPr>
              <w:fldChar w:fldCharType="begin"/>
            </w:r>
            <w:r w:rsidRPr="006F7D36">
              <w:rPr>
                <w:sz w:val="18"/>
                <w:szCs w:val="18"/>
              </w:rPr>
              <w:instrText xml:space="preserve">  </w:instrText>
            </w:r>
            <w:r w:rsidRPr="006F7D3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7" w:type="dxa"/>
            <w:tcBorders>
              <w:bottom w:val="nil"/>
            </w:tcBorders>
          </w:tcPr>
          <w:p w:rsidR="000A596E" w:rsidRPr="006F7D36" w:rsidRDefault="000A596E" w:rsidP="00E01204">
            <w:pPr>
              <w:tabs>
                <w:tab w:val="right" w:pos="9639"/>
              </w:tabs>
              <w:spacing w:line="4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nil"/>
            </w:tcBorders>
          </w:tcPr>
          <w:p w:rsidR="000A596E" w:rsidRPr="006F7D36" w:rsidRDefault="000A596E" w:rsidP="000A596E">
            <w:pPr>
              <w:tabs>
                <w:tab w:val="right" w:pos="9639"/>
              </w:tabs>
              <w:spacing w:line="480" w:lineRule="auto"/>
              <w:jc w:val="center"/>
              <w:rPr>
                <w:sz w:val="18"/>
                <w:szCs w:val="18"/>
              </w:rPr>
            </w:pPr>
            <w:r w:rsidRPr="006F7D36">
              <w:rPr>
                <w:sz w:val="18"/>
                <w:szCs w:val="18"/>
              </w:rPr>
              <w:t>Unterschrift</w:t>
            </w:r>
            <w:r w:rsidRPr="006F7D36">
              <w:rPr>
                <w:sz w:val="18"/>
                <w:szCs w:val="18"/>
              </w:rPr>
              <w:fldChar w:fldCharType="begin"/>
            </w:r>
            <w:r w:rsidRPr="006F7D36">
              <w:rPr>
                <w:sz w:val="18"/>
                <w:szCs w:val="18"/>
              </w:rPr>
              <w:instrText xml:space="preserve">  </w:instrText>
            </w:r>
            <w:r w:rsidRPr="006F7D36">
              <w:rPr>
                <w:sz w:val="18"/>
                <w:szCs w:val="18"/>
              </w:rPr>
              <w:fldChar w:fldCharType="end"/>
            </w:r>
          </w:p>
        </w:tc>
      </w:tr>
    </w:tbl>
    <w:p w:rsidR="00064B80" w:rsidRPr="000D118C" w:rsidRDefault="00064B80">
      <w:pPr>
        <w:tabs>
          <w:tab w:val="right" w:pos="1843"/>
          <w:tab w:val="right" w:pos="8505"/>
          <w:tab w:val="right" w:pos="9639"/>
        </w:tabs>
        <w:spacing w:line="480" w:lineRule="auto"/>
        <w:jc w:val="both"/>
        <w:rPr>
          <w:sz w:val="16"/>
          <w:szCs w:val="16"/>
        </w:rPr>
      </w:pPr>
    </w:p>
    <w:sectPr w:rsidR="00064B80" w:rsidRPr="000D118C" w:rsidSect="00715FBB">
      <w:footerReference w:type="default" r:id="rId7"/>
      <w:type w:val="nextColumn"/>
      <w:pgSz w:w="11907" w:h="16840" w:code="9"/>
      <w:pgMar w:top="454" w:right="1134" w:bottom="454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49" w:rsidRDefault="00CB3449">
      <w:r>
        <w:separator/>
      </w:r>
    </w:p>
  </w:endnote>
  <w:endnote w:type="continuationSeparator" w:id="0">
    <w:p w:rsidR="00CB3449" w:rsidRDefault="00CB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C" w:rsidRDefault="000D118C">
    <w:pPr>
      <w:pStyle w:val="Fuzeile"/>
    </w:pPr>
    <w:r>
      <w:rPr>
        <w:b/>
        <w:sz w:val="16"/>
      </w:rPr>
      <w:t xml:space="preserve">AS 48 b </w:t>
    </w:r>
    <w:r w:rsidR="00FB4BF4">
      <w:rPr>
        <w:sz w:val="16"/>
      </w:rPr>
      <w:t xml:space="preserve"> Fassung 01</w:t>
    </w:r>
    <w:r>
      <w:rPr>
        <w:sz w:val="16"/>
      </w:rPr>
      <w:t>.201</w:t>
    </w:r>
    <w:r w:rsidR="00FB4BF4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49" w:rsidRDefault="00CB3449">
      <w:r>
        <w:separator/>
      </w:r>
    </w:p>
  </w:footnote>
  <w:footnote w:type="continuationSeparator" w:id="0">
    <w:p w:rsidR="00CB3449" w:rsidRDefault="00CB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C2"/>
    <w:rsid w:val="00000A28"/>
    <w:rsid w:val="00010A89"/>
    <w:rsid w:val="000119D0"/>
    <w:rsid w:val="00064B80"/>
    <w:rsid w:val="00076BF5"/>
    <w:rsid w:val="00084AAB"/>
    <w:rsid w:val="000A596E"/>
    <w:rsid w:val="000D118C"/>
    <w:rsid w:val="001A50D6"/>
    <w:rsid w:val="001A6B1B"/>
    <w:rsid w:val="002E7999"/>
    <w:rsid w:val="002F7658"/>
    <w:rsid w:val="00375B54"/>
    <w:rsid w:val="003C43B3"/>
    <w:rsid w:val="003F0234"/>
    <w:rsid w:val="0040746B"/>
    <w:rsid w:val="00495143"/>
    <w:rsid w:val="004B2808"/>
    <w:rsid w:val="004E6148"/>
    <w:rsid w:val="00536062"/>
    <w:rsid w:val="00585CF8"/>
    <w:rsid w:val="00650E55"/>
    <w:rsid w:val="00694CC8"/>
    <w:rsid w:val="00695D76"/>
    <w:rsid w:val="006C4096"/>
    <w:rsid w:val="006F1290"/>
    <w:rsid w:val="006F7D36"/>
    <w:rsid w:val="00715FBB"/>
    <w:rsid w:val="007342A8"/>
    <w:rsid w:val="00737288"/>
    <w:rsid w:val="007402F4"/>
    <w:rsid w:val="00744B6A"/>
    <w:rsid w:val="0079144E"/>
    <w:rsid w:val="007C554F"/>
    <w:rsid w:val="007D2C1D"/>
    <w:rsid w:val="007E49FF"/>
    <w:rsid w:val="007F22A5"/>
    <w:rsid w:val="00825EF2"/>
    <w:rsid w:val="00853781"/>
    <w:rsid w:val="008960F1"/>
    <w:rsid w:val="008C66D4"/>
    <w:rsid w:val="008D4B03"/>
    <w:rsid w:val="00904F48"/>
    <w:rsid w:val="009646C2"/>
    <w:rsid w:val="009B6113"/>
    <w:rsid w:val="009B67F3"/>
    <w:rsid w:val="009E1091"/>
    <w:rsid w:val="009F33A2"/>
    <w:rsid w:val="00A01882"/>
    <w:rsid w:val="00A84BDA"/>
    <w:rsid w:val="00AA5011"/>
    <w:rsid w:val="00AA78FD"/>
    <w:rsid w:val="00AB0A2D"/>
    <w:rsid w:val="00AC714B"/>
    <w:rsid w:val="00AF014C"/>
    <w:rsid w:val="00AF2924"/>
    <w:rsid w:val="00AF6BDE"/>
    <w:rsid w:val="00B661C6"/>
    <w:rsid w:val="00BA2F39"/>
    <w:rsid w:val="00BE1EE9"/>
    <w:rsid w:val="00BF0D2C"/>
    <w:rsid w:val="00CB3449"/>
    <w:rsid w:val="00CE479F"/>
    <w:rsid w:val="00E01204"/>
    <w:rsid w:val="00E574D6"/>
    <w:rsid w:val="00EC3743"/>
    <w:rsid w:val="00ED6D75"/>
    <w:rsid w:val="00EF1118"/>
    <w:rsid w:val="00F42F0E"/>
    <w:rsid w:val="00FA04B1"/>
    <w:rsid w:val="00FB4BF4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39"/>
      </w:tabs>
      <w:jc w:val="center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etz-Text">
    <w:name w:val="Gesetz-Text"/>
    <w:basedOn w:val="Standard"/>
    <w:autoRedefine/>
    <w:pPr>
      <w:tabs>
        <w:tab w:val="left" w:pos="-851"/>
        <w:tab w:val="left" w:pos="426"/>
        <w:tab w:val="left" w:pos="1276"/>
      </w:tabs>
      <w:spacing w:before="120"/>
      <w:ind w:firstLine="284"/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646C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FB4B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4BF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639"/>
      </w:tabs>
      <w:jc w:val="center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etz-Text">
    <w:name w:val="Gesetz-Text"/>
    <w:basedOn w:val="Standard"/>
    <w:autoRedefine/>
    <w:pPr>
      <w:tabs>
        <w:tab w:val="left" w:pos="-851"/>
        <w:tab w:val="left" w:pos="426"/>
        <w:tab w:val="left" w:pos="1276"/>
      </w:tabs>
      <w:spacing w:before="120"/>
      <w:ind w:firstLine="284"/>
      <w:jc w:val="both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646C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FB4B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4BF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Internet%20Files\OLK1CE\AS48a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AS48a1</Template>
  <TotalTime>0</TotalTime>
  <Pages>2</Pages>
  <Words>219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Praktikumsstelle</vt:lpstr>
    </vt:vector>
  </TitlesOfParts>
  <Company>Behörde für Schule, Hamburg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Praktikumsstelle</dc:title>
  <dc:creator>Koch, Sabine</dc:creator>
  <cp:lastModifiedBy>Heinisch, Stefanie</cp:lastModifiedBy>
  <cp:revision>4</cp:revision>
  <cp:lastPrinted>2015-01-20T15:48:00Z</cp:lastPrinted>
  <dcterms:created xsi:type="dcterms:W3CDTF">2016-01-28T14:16:00Z</dcterms:created>
  <dcterms:modified xsi:type="dcterms:W3CDTF">2016-02-02T09:41:00Z</dcterms:modified>
</cp:coreProperties>
</file>